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1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8"/>
      </w:tblGrid>
      <w:tr w:rsidR="000A048A" w:rsidTr="007F46A5">
        <w:trPr>
          <w:cantSplit/>
          <w:trHeight w:val="13183"/>
        </w:trPr>
        <w:tc>
          <w:tcPr>
            <w:tcW w:w="8798" w:type="dxa"/>
          </w:tcPr>
          <w:p w:rsidR="000A048A" w:rsidRPr="007C2FEB" w:rsidRDefault="000A048A" w:rsidP="00010307">
            <w:pPr>
              <w:spacing w:line="360" w:lineRule="auto"/>
              <w:jc w:val="center"/>
              <w:rPr>
                <w:rFonts w:ascii="仿宋_GB2312" w:eastAsia="仿宋_GB2312"/>
                <w:sz w:val="32"/>
                <w:u w:val="thick"/>
              </w:rPr>
            </w:pPr>
          </w:p>
          <w:p w:rsidR="000A048A" w:rsidRPr="007C2FEB" w:rsidRDefault="000A048A" w:rsidP="00010307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</w:rPr>
            </w:pPr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>公</w:t>
            </w:r>
            <w:r w:rsidRPr="007C2FEB">
              <w:rPr>
                <w:rFonts w:ascii="仿宋" w:eastAsia="仿宋" w:hAnsi="仿宋"/>
                <w:b/>
                <w:sz w:val="32"/>
                <w:u w:val="thick"/>
              </w:rPr>
              <w:t xml:space="preserve"> </w:t>
            </w:r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>示</w:t>
            </w:r>
            <w:r w:rsidRPr="007C2FEB">
              <w:rPr>
                <w:rFonts w:ascii="仿宋" w:eastAsia="仿宋" w:hAnsi="仿宋"/>
                <w:b/>
                <w:sz w:val="32"/>
                <w:u w:val="thick"/>
              </w:rPr>
              <w:t xml:space="preserve"> </w:t>
            </w:r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>情</w:t>
            </w:r>
            <w:r w:rsidRPr="007C2FEB">
              <w:rPr>
                <w:rFonts w:ascii="仿宋" w:eastAsia="仿宋" w:hAnsi="仿宋"/>
                <w:b/>
                <w:sz w:val="32"/>
                <w:u w:val="thick"/>
              </w:rPr>
              <w:t xml:space="preserve"> </w:t>
            </w:r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>况</w:t>
            </w: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7C2FEB">
              <w:rPr>
                <w:rFonts w:ascii="仿宋_GB2312" w:eastAsia="仿宋_GB2312" w:hint="eastAsia"/>
                <w:sz w:val="32"/>
                <w:szCs w:val="32"/>
              </w:rPr>
              <w:t>公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示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时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间：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            </w:t>
            </w: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7C2FEB">
              <w:rPr>
                <w:rFonts w:ascii="仿宋_GB2312" w:eastAsia="仿宋_GB2312" w:hint="eastAsia"/>
                <w:sz w:val="32"/>
                <w:szCs w:val="32"/>
              </w:rPr>
              <w:t>公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示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地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点：</w:t>
            </w: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7C2FEB">
              <w:rPr>
                <w:rFonts w:ascii="仿宋_GB2312" w:eastAsia="仿宋_GB2312" w:hint="eastAsia"/>
                <w:sz w:val="32"/>
                <w:szCs w:val="32"/>
              </w:rPr>
              <w:t>公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示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结</w:t>
            </w:r>
            <w:r w:rsidRPr="007C2FE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7C2FEB">
              <w:rPr>
                <w:rFonts w:ascii="仿宋_GB2312" w:eastAsia="仿宋_GB2312" w:hint="eastAsia"/>
                <w:sz w:val="32"/>
                <w:szCs w:val="32"/>
              </w:rPr>
              <w:t>果：</w:t>
            </w: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0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0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0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0"/>
              </w:rPr>
            </w:pPr>
          </w:p>
          <w:p w:rsidR="000A048A" w:rsidRPr="007C2FEB" w:rsidRDefault="000A048A" w:rsidP="00010307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0A048A" w:rsidRPr="007C2FEB" w:rsidRDefault="000A048A" w:rsidP="00010307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C2FEB">
              <w:rPr>
                <w:rFonts w:ascii="仿宋_GB2312" w:eastAsia="仿宋_GB2312"/>
                <w:sz w:val="32"/>
                <w:szCs w:val="32"/>
              </w:rPr>
              <w:t xml:space="preserve">                         </w:t>
            </w:r>
            <w:r w:rsidRPr="007C2FE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>盖</w:t>
            </w:r>
            <w:r w:rsidRPr="007C2FE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>章</w:t>
            </w:r>
          </w:p>
          <w:p w:rsidR="000A048A" w:rsidRPr="007C2FEB" w:rsidRDefault="000A048A" w:rsidP="00010307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  <w:r w:rsidRPr="007C2FEB">
              <w:rPr>
                <w:rFonts w:ascii="仿宋" w:eastAsia="仿宋" w:hAnsi="仿宋"/>
                <w:sz w:val="32"/>
                <w:szCs w:val="32"/>
              </w:rPr>
              <w:t xml:space="preserve">                           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7C2FEB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7C2FEB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0A048A" w:rsidRPr="007F46A5" w:rsidRDefault="000A048A"/>
    <w:sectPr w:rsidR="000A048A" w:rsidRPr="007F46A5" w:rsidSect="0028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6A5"/>
    <w:rsid w:val="00010307"/>
    <w:rsid w:val="000A048A"/>
    <w:rsid w:val="00161173"/>
    <w:rsid w:val="002854D2"/>
    <w:rsid w:val="006F2A9A"/>
    <w:rsid w:val="00714A6E"/>
    <w:rsid w:val="007C2FEB"/>
    <w:rsid w:val="007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A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示 情 况</dc:title>
  <dc:subject/>
  <dc:creator>xtzj</dc:creator>
  <cp:keywords/>
  <dc:description/>
  <cp:lastModifiedBy>ChinesePower</cp:lastModifiedBy>
  <cp:revision>2</cp:revision>
  <dcterms:created xsi:type="dcterms:W3CDTF">2022-08-14T02:36:00Z</dcterms:created>
  <dcterms:modified xsi:type="dcterms:W3CDTF">2022-08-14T02:36:00Z</dcterms:modified>
</cp:coreProperties>
</file>